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B5" w:rsidRPr="00356FB5" w:rsidRDefault="00356FB5" w:rsidP="00356FB5">
      <w:pPr>
        <w:rPr>
          <w:sz w:val="28"/>
          <w:szCs w:val="28"/>
          <w:u w:val="single"/>
        </w:rPr>
      </w:pPr>
      <w:r w:rsidRPr="00356FB5">
        <w:rPr>
          <w:sz w:val="28"/>
          <w:szCs w:val="28"/>
          <w:u w:val="single"/>
        </w:rPr>
        <w:t>Easter Revision 2017</w:t>
      </w:r>
    </w:p>
    <w:p w:rsidR="00356FB5" w:rsidRPr="00356FB5" w:rsidRDefault="00356FB5" w:rsidP="00356FB5">
      <w:pPr>
        <w:rPr>
          <w:sz w:val="28"/>
          <w:szCs w:val="28"/>
        </w:rPr>
      </w:pPr>
      <w:r w:rsidRPr="00356FB5">
        <w:rPr>
          <w:sz w:val="28"/>
          <w:szCs w:val="28"/>
        </w:rPr>
        <w:t>Start 9.00 and finish 12.00</w:t>
      </w:r>
    </w:p>
    <w:p w:rsidR="00356FB5" w:rsidRDefault="00356FB5" w:rsidP="00356FB5">
      <w:pPr>
        <w:rPr>
          <w:sz w:val="28"/>
          <w:szCs w:val="28"/>
        </w:rPr>
      </w:pPr>
      <w:r w:rsidRPr="00356FB5">
        <w:rPr>
          <w:sz w:val="28"/>
          <w:szCs w:val="28"/>
        </w:rPr>
        <w:t xml:space="preserve">Please make sure that you have signed in once you arrive at you revision session. </w:t>
      </w:r>
    </w:p>
    <w:p w:rsidR="00356FB5" w:rsidRPr="00356FB5" w:rsidRDefault="00356FB5" w:rsidP="00356FB5">
      <w:pPr>
        <w:rPr>
          <w:sz w:val="28"/>
          <w:szCs w:val="28"/>
        </w:rPr>
      </w:pPr>
      <w:r>
        <w:rPr>
          <w:sz w:val="28"/>
          <w:szCs w:val="28"/>
        </w:rPr>
        <w:t>Subjects in black are for Y11. Subjects in red are for Y12/13.</w:t>
      </w:r>
    </w:p>
    <w:p w:rsidR="004E2528" w:rsidRDefault="00356FB5">
      <w:pPr>
        <w:rPr>
          <w:sz w:val="28"/>
          <w:szCs w:val="28"/>
        </w:rPr>
      </w:pPr>
      <w:r w:rsidRPr="00356FB5">
        <w:rPr>
          <w:sz w:val="28"/>
          <w:szCs w:val="28"/>
        </w:rPr>
        <w:t>Please leave the school site quickly once your revision session has finished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858A7" w:rsidTr="007858A7">
        <w:tc>
          <w:tcPr>
            <w:tcW w:w="2093" w:type="dxa"/>
          </w:tcPr>
          <w:p w:rsidR="007858A7" w:rsidRDefault="0078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</w:t>
            </w:r>
          </w:p>
        </w:tc>
        <w:tc>
          <w:tcPr>
            <w:tcW w:w="7149" w:type="dxa"/>
          </w:tcPr>
          <w:p w:rsidR="007858A7" w:rsidRDefault="0078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Subjects</w:t>
            </w:r>
          </w:p>
        </w:tc>
      </w:tr>
      <w:tr w:rsidR="007858A7" w:rsidTr="007858A7">
        <w:tc>
          <w:tcPr>
            <w:tcW w:w="2093" w:type="dxa"/>
          </w:tcPr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Saturday</w:t>
            </w: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1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st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7858A7">
            <w:pPr>
              <w:rPr>
                <w:sz w:val="28"/>
                <w:szCs w:val="28"/>
              </w:rPr>
            </w:pPr>
          </w:p>
          <w:p w:rsidR="00866CCF" w:rsidRDefault="0086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</w:t>
            </w:r>
            <w:r w:rsidR="00437677">
              <w:rPr>
                <w:sz w:val="28"/>
                <w:szCs w:val="28"/>
              </w:rPr>
              <w:t xml:space="preserve">(BRH) </w:t>
            </w:r>
            <w:r>
              <w:rPr>
                <w:sz w:val="28"/>
                <w:szCs w:val="28"/>
              </w:rPr>
              <w:t>and Photography</w:t>
            </w:r>
            <w:r w:rsidR="00437677">
              <w:rPr>
                <w:sz w:val="28"/>
                <w:szCs w:val="28"/>
              </w:rPr>
              <w:t xml:space="preserve"> (HMA) All students for exam prep</w:t>
            </w:r>
            <w:r w:rsidR="00262E48">
              <w:rPr>
                <w:sz w:val="28"/>
                <w:szCs w:val="28"/>
              </w:rPr>
              <w:t>.</w:t>
            </w:r>
            <w:r w:rsidR="00356FB5">
              <w:rPr>
                <w:sz w:val="28"/>
                <w:szCs w:val="28"/>
              </w:rPr>
              <w:t xml:space="preserve"> Has priority.</w:t>
            </w:r>
          </w:p>
          <w:p w:rsidR="00150EF7" w:rsidRDefault="00150EF7">
            <w:pPr>
              <w:rPr>
                <w:sz w:val="28"/>
                <w:szCs w:val="28"/>
              </w:rPr>
            </w:pPr>
          </w:p>
          <w:p w:rsidR="00150EF7" w:rsidRDefault="001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 residential MKE, CHS, IOG</w:t>
            </w:r>
          </w:p>
          <w:p w:rsidR="00E13B46" w:rsidRDefault="00E13B46">
            <w:pPr>
              <w:rPr>
                <w:sz w:val="28"/>
                <w:szCs w:val="28"/>
              </w:rPr>
            </w:pPr>
          </w:p>
          <w:p w:rsidR="00E13B46" w:rsidRPr="00356FB5" w:rsidRDefault="00E13B46">
            <w:pPr>
              <w:rPr>
                <w:color w:val="FF0000"/>
                <w:sz w:val="28"/>
                <w:szCs w:val="28"/>
              </w:rPr>
            </w:pPr>
            <w:r w:rsidRPr="00356FB5">
              <w:rPr>
                <w:color w:val="FF0000"/>
                <w:sz w:val="28"/>
                <w:szCs w:val="28"/>
              </w:rPr>
              <w:t>HSC exam prep</w:t>
            </w:r>
          </w:p>
          <w:p w:rsidR="00356FB5" w:rsidRDefault="00356FB5">
            <w:pPr>
              <w:rPr>
                <w:color w:val="FF0000"/>
                <w:sz w:val="28"/>
                <w:szCs w:val="28"/>
              </w:rPr>
            </w:pPr>
          </w:p>
          <w:p w:rsidR="00782B64" w:rsidRPr="00E13B46" w:rsidRDefault="00782B64">
            <w:pPr>
              <w:rPr>
                <w:color w:val="FF0000"/>
                <w:sz w:val="28"/>
                <w:szCs w:val="28"/>
              </w:rPr>
            </w:pPr>
            <w:r w:rsidRPr="00356FB5">
              <w:rPr>
                <w:color w:val="FF0000"/>
                <w:sz w:val="28"/>
                <w:szCs w:val="28"/>
              </w:rPr>
              <w:t>Visual Arts</w:t>
            </w:r>
          </w:p>
        </w:tc>
      </w:tr>
      <w:tr w:rsidR="007858A7" w:rsidTr="007858A7">
        <w:tc>
          <w:tcPr>
            <w:tcW w:w="2093" w:type="dxa"/>
          </w:tcPr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Monday</w:t>
            </w: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3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rd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7858A7">
            <w:pPr>
              <w:rPr>
                <w:sz w:val="28"/>
                <w:szCs w:val="28"/>
              </w:rPr>
            </w:pPr>
          </w:p>
          <w:p w:rsidR="00866CCF" w:rsidRDefault="00866CCF" w:rsidP="0043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  <w:r w:rsidR="00437677">
              <w:rPr>
                <w:sz w:val="28"/>
                <w:szCs w:val="28"/>
              </w:rPr>
              <w:t xml:space="preserve"> (BRH)</w:t>
            </w:r>
            <w:r w:rsidR="00E12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Photography</w:t>
            </w:r>
            <w:r w:rsidR="00437677">
              <w:rPr>
                <w:sz w:val="28"/>
                <w:szCs w:val="28"/>
              </w:rPr>
              <w:t xml:space="preserve"> (HMA) All students for exam prep.</w:t>
            </w:r>
            <w:r w:rsidR="009A36CF">
              <w:rPr>
                <w:sz w:val="28"/>
                <w:szCs w:val="28"/>
              </w:rPr>
              <w:t xml:space="preserve"> Has priority</w:t>
            </w:r>
            <w:r w:rsidR="001B0945">
              <w:rPr>
                <w:sz w:val="28"/>
                <w:szCs w:val="28"/>
              </w:rPr>
              <w:t xml:space="preserve">. </w:t>
            </w:r>
          </w:p>
          <w:p w:rsidR="005739C8" w:rsidRDefault="005739C8" w:rsidP="00437677">
            <w:pPr>
              <w:rPr>
                <w:sz w:val="28"/>
                <w:szCs w:val="28"/>
              </w:rPr>
            </w:pPr>
          </w:p>
          <w:p w:rsidR="005739C8" w:rsidRDefault="001B0945" w:rsidP="0043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target group with SMO</w:t>
            </w:r>
          </w:p>
          <w:p w:rsidR="009A36CF" w:rsidRDefault="001B0945" w:rsidP="0043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target group with LK</w:t>
            </w:r>
          </w:p>
          <w:p w:rsidR="00150EF7" w:rsidRDefault="00150EF7" w:rsidP="00437677">
            <w:pPr>
              <w:rPr>
                <w:sz w:val="28"/>
                <w:szCs w:val="28"/>
              </w:rPr>
            </w:pPr>
          </w:p>
          <w:p w:rsidR="00150EF7" w:rsidRDefault="00150EF7" w:rsidP="0043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GCSE revision and BTEC coursework catch up CDO</w:t>
            </w:r>
          </w:p>
          <w:p w:rsidR="001C2833" w:rsidRDefault="001C2833" w:rsidP="00437677">
            <w:pPr>
              <w:rPr>
                <w:sz w:val="28"/>
                <w:szCs w:val="28"/>
              </w:rPr>
            </w:pPr>
          </w:p>
          <w:p w:rsidR="001C2833" w:rsidRDefault="00760F48" w:rsidP="0043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T</w:t>
            </w:r>
            <w:r w:rsidR="001C2833">
              <w:rPr>
                <w:sz w:val="28"/>
                <w:szCs w:val="28"/>
              </w:rPr>
              <w:t>riple</w:t>
            </w:r>
            <w:r>
              <w:rPr>
                <w:sz w:val="28"/>
                <w:szCs w:val="28"/>
              </w:rPr>
              <w:t xml:space="preserve"> Science </w:t>
            </w:r>
            <w:r w:rsidR="001C2833">
              <w:rPr>
                <w:sz w:val="28"/>
                <w:szCs w:val="28"/>
              </w:rPr>
              <w:t xml:space="preserve"> VF</w:t>
            </w:r>
          </w:p>
          <w:p w:rsidR="005739C8" w:rsidRDefault="005739C8" w:rsidP="00437677">
            <w:pPr>
              <w:rPr>
                <w:sz w:val="28"/>
                <w:szCs w:val="28"/>
              </w:rPr>
            </w:pPr>
          </w:p>
          <w:p w:rsidR="00992A35" w:rsidRDefault="00992A35" w:rsidP="004376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 level Physics</w:t>
            </w:r>
          </w:p>
          <w:p w:rsidR="00782B64" w:rsidRDefault="00782B64" w:rsidP="00437677">
            <w:pPr>
              <w:rPr>
                <w:color w:val="FF0000"/>
                <w:sz w:val="28"/>
                <w:szCs w:val="28"/>
              </w:rPr>
            </w:pPr>
          </w:p>
          <w:p w:rsidR="00782B64" w:rsidRDefault="00782B64" w:rsidP="004376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Visual Arts</w:t>
            </w:r>
          </w:p>
          <w:p w:rsidR="00E13B46" w:rsidRPr="00992A35" w:rsidRDefault="00E13B46" w:rsidP="00437677">
            <w:pPr>
              <w:rPr>
                <w:color w:val="FF0000"/>
                <w:sz w:val="28"/>
                <w:szCs w:val="28"/>
              </w:rPr>
            </w:pPr>
          </w:p>
        </w:tc>
      </w:tr>
      <w:tr w:rsidR="007858A7" w:rsidTr="007858A7">
        <w:tc>
          <w:tcPr>
            <w:tcW w:w="2093" w:type="dxa"/>
          </w:tcPr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 xml:space="preserve">Tuesday </w:t>
            </w: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4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7858A7">
            <w:pPr>
              <w:rPr>
                <w:sz w:val="28"/>
                <w:szCs w:val="28"/>
              </w:rPr>
            </w:pPr>
          </w:p>
          <w:p w:rsidR="00866CCF" w:rsidRDefault="0086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Textiles </w:t>
            </w:r>
            <w:r w:rsidR="00437677">
              <w:rPr>
                <w:sz w:val="28"/>
                <w:szCs w:val="28"/>
              </w:rPr>
              <w:t xml:space="preserve">(JN) </w:t>
            </w:r>
            <w:r>
              <w:rPr>
                <w:sz w:val="28"/>
                <w:szCs w:val="28"/>
              </w:rPr>
              <w:t>and Graphics</w:t>
            </w:r>
            <w:r w:rsidR="00437677">
              <w:rPr>
                <w:sz w:val="28"/>
                <w:szCs w:val="28"/>
              </w:rPr>
              <w:t xml:space="preserve"> (AC) All students required for exam prep</w:t>
            </w:r>
            <w:r w:rsidR="00356FB5">
              <w:rPr>
                <w:sz w:val="28"/>
                <w:szCs w:val="28"/>
              </w:rPr>
              <w:t>. Has priority.</w:t>
            </w:r>
          </w:p>
          <w:p w:rsidR="005739C8" w:rsidRDefault="005739C8">
            <w:pPr>
              <w:rPr>
                <w:sz w:val="28"/>
                <w:szCs w:val="28"/>
              </w:rPr>
            </w:pPr>
          </w:p>
          <w:p w:rsidR="005739C8" w:rsidRDefault="00573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target groups with AG</w:t>
            </w:r>
          </w:p>
          <w:p w:rsidR="009E1C45" w:rsidRDefault="009E1C45">
            <w:pPr>
              <w:rPr>
                <w:sz w:val="28"/>
                <w:szCs w:val="28"/>
              </w:rPr>
            </w:pPr>
          </w:p>
          <w:p w:rsidR="009E1C45" w:rsidRDefault="009E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BTEC Sport coursework catch up AWA</w:t>
            </w:r>
          </w:p>
          <w:p w:rsidR="001C2833" w:rsidRDefault="001C2833">
            <w:pPr>
              <w:rPr>
                <w:sz w:val="28"/>
                <w:szCs w:val="28"/>
              </w:rPr>
            </w:pPr>
          </w:p>
          <w:p w:rsidR="001C2833" w:rsidRDefault="001C2833">
            <w:pPr>
              <w:rPr>
                <w:sz w:val="28"/>
                <w:szCs w:val="28"/>
              </w:rPr>
            </w:pPr>
          </w:p>
          <w:p w:rsidR="001C2833" w:rsidRDefault="001C2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triple</w:t>
            </w:r>
          </w:p>
          <w:p w:rsidR="005739C8" w:rsidRDefault="005739C8">
            <w:pPr>
              <w:rPr>
                <w:sz w:val="28"/>
                <w:szCs w:val="28"/>
              </w:rPr>
            </w:pPr>
          </w:p>
          <w:p w:rsidR="009A36CF" w:rsidRDefault="00992A3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 level Physics</w:t>
            </w:r>
            <w:r w:rsidR="005739C8">
              <w:rPr>
                <w:color w:val="FF0000"/>
                <w:sz w:val="28"/>
                <w:szCs w:val="28"/>
              </w:rPr>
              <w:t xml:space="preserve">  </w:t>
            </w:r>
            <w:r w:rsidR="009A36CF">
              <w:rPr>
                <w:color w:val="FF0000"/>
                <w:sz w:val="28"/>
                <w:szCs w:val="28"/>
              </w:rPr>
              <w:t>(has priority)</w:t>
            </w:r>
          </w:p>
          <w:p w:rsidR="00E13B46" w:rsidRDefault="005739C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 level Maths</w:t>
            </w:r>
          </w:p>
          <w:p w:rsidR="00782B64" w:rsidRPr="00E13B46" w:rsidRDefault="00782B6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Visual Arts</w:t>
            </w:r>
          </w:p>
        </w:tc>
      </w:tr>
      <w:tr w:rsidR="007858A7" w:rsidTr="007858A7">
        <w:tc>
          <w:tcPr>
            <w:tcW w:w="2093" w:type="dxa"/>
          </w:tcPr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Wednesday</w:t>
            </w: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5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7858A7">
            <w:pPr>
              <w:rPr>
                <w:sz w:val="28"/>
                <w:szCs w:val="28"/>
              </w:rPr>
            </w:pPr>
          </w:p>
          <w:p w:rsidR="00866CCF" w:rsidRDefault="0086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Textiles </w:t>
            </w:r>
            <w:r w:rsidR="00437677">
              <w:rPr>
                <w:sz w:val="28"/>
                <w:szCs w:val="28"/>
              </w:rPr>
              <w:t xml:space="preserve">(JN) </w:t>
            </w:r>
            <w:r>
              <w:rPr>
                <w:sz w:val="28"/>
                <w:szCs w:val="28"/>
              </w:rPr>
              <w:t>and Graphics</w:t>
            </w:r>
            <w:r w:rsidR="00437677">
              <w:rPr>
                <w:sz w:val="28"/>
                <w:szCs w:val="28"/>
              </w:rPr>
              <w:t xml:space="preserve"> (AC) All students required for exam prep</w:t>
            </w:r>
            <w:r w:rsidR="00356FB5">
              <w:rPr>
                <w:sz w:val="28"/>
                <w:szCs w:val="28"/>
              </w:rPr>
              <w:t>. Has priority.</w:t>
            </w:r>
          </w:p>
          <w:p w:rsidR="00356FB5" w:rsidRDefault="00356FB5">
            <w:pPr>
              <w:rPr>
                <w:sz w:val="28"/>
                <w:szCs w:val="28"/>
              </w:rPr>
            </w:pPr>
          </w:p>
          <w:p w:rsidR="009A36CF" w:rsidRDefault="00992A3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 level Physics</w:t>
            </w:r>
            <w:r w:rsidR="005739C8">
              <w:rPr>
                <w:color w:val="FF0000"/>
                <w:sz w:val="28"/>
                <w:szCs w:val="28"/>
              </w:rPr>
              <w:t xml:space="preserve"> </w:t>
            </w:r>
            <w:r w:rsidR="009A36CF">
              <w:rPr>
                <w:color w:val="FF0000"/>
                <w:sz w:val="28"/>
                <w:szCs w:val="28"/>
              </w:rPr>
              <w:t>(has priority)</w:t>
            </w:r>
            <w:bookmarkStart w:id="0" w:name="_GoBack"/>
            <w:bookmarkEnd w:id="0"/>
          </w:p>
          <w:p w:rsidR="001B0945" w:rsidRDefault="001B094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BTEC Sport</w:t>
            </w:r>
          </w:p>
          <w:p w:rsidR="00992A35" w:rsidRDefault="005739C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 level Maths</w:t>
            </w:r>
          </w:p>
          <w:p w:rsidR="00782B64" w:rsidRDefault="00782B6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Visual Arts</w:t>
            </w:r>
          </w:p>
        </w:tc>
      </w:tr>
      <w:tr w:rsidR="007858A7" w:rsidTr="007858A7">
        <w:tc>
          <w:tcPr>
            <w:tcW w:w="2093" w:type="dxa"/>
          </w:tcPr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Thursday</w:t>
            </w: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6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43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1 to 1 coursework tutorials GFW JTO</w:t>
            </w:r>
          </w:p>
          <w:p w:rsidR="00437677" w:rsidRDefault="00437677">
            <w:pPr>
              <w:rPr>
                <w:sz w:val="28"/>
                <w:szCs w:val="28"/>
              </w:rPr>
            </w:pPr>
          </w:p>
          <w:p w:rsidR="00437677" w:rsidRDefault="0043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 revision. All sets. KKG, CHA, EF, RJ, NC, KGA</w:t>
            </w:r>
          </w:p>
          <w:p w:rsidR="00C357E6" w:rsidRDefault="00C357E6">
            <w:pPr>
              <w:rPr>
                <w:sz w:val="28"/>
                <w:szCs w:val="28"/>
              </w:rPr>
            </w:pPr>
          </w:p>
          <w:p w:rsidR="00C357E6" w:rsidRDefault="00C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11,10 and 6</w:t>
            </w:r>
            <w:r w:rsidRPr="00C357E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form Dance</w:t>
            </w:r>
          </w:p>
          <w:p w:rsidR="00992A35" w:rsidRDefault="00992A35">
            <w:pPr>
              <w:rPr>
                <w:sz w:val="28"/>
                <w:szCs w:val="28"/>
              </w:rPr>
            </w:pPr>
          </w:p>
          <w:p w:rsidR="00992A35" w:rsidRDefault="00992A3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 level Physics</w:t>
            </w:r>
          </w:p>
        </w:tc>
      </w:tr>
      <w:tr w:rsidR="007858A7" w:rsidTr="007858A7">
        <w:tc>
          <w:tcPr>
            <w:tcW w:w="2093" w:type="dxa"/>
          </w:tcPr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Friday</w:t>
            </w: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7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43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1 to 1 coursework tutorials GFW JTO</w:t>
            </w:r>
          </w:p>
          <w:p w:rsidR="00437677" w:rsidRDefault="00437677">
            <w:pPr>
              <w:rPr>
                <w:sz w:val="28"/>
                <w:szCs w:val="28"/>
              </w:rPr>
            </w:pPr>
          </w:p>
          <w:p w:rsidR="00437677" w:rsidRDefault="0043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 revision. All sets. KKG, CHA, EF, RJ, NC, KGA</w:t>
            </w:r>
          </w:p>
          <w:p w:rsidR="00C357E6" w:rsidRDefault="00C357E6">
            <w:pPr>
              <w:rPr>
                <w:sz w:val="28"/>
                <w:szCs w:val="28"/>
              </w:rPr>
            </w:pPr>
          </w:p>
          <w:p w:rsidR="00C357E6" w:rsidRDefault="00C357E6" w:rsidP="00C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11,10 and 6</w:t>
            </w:r>
            <w:r w:rsidRPr="00C357E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form Dance</w:t>
            </w:r>
          </w:p>
          <w:p w:rsidR="00992A35" w:rsidRDefault="00992A35">
            <w:pPr>
              <w:rPr>
                <w:sz w:val="28"/>
                <w:szCs w:val="28"/>
              </w:rPr>
            </w:pPr>
          </w:p>
          <w:p w:rsidR="00E13B46" w:rsidRDefault="00992A3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 level Physics</w:t>
            </w:r>
            <w:r w:rsidR="00E13B46">
              <w:rPr>
                <w:color w:val="FF0000"/>
                <w:sz w:val="28"/>
                <w:szCs w:val="28"/>
              </w:rPr>
              <w:t xml:space="preserve">      </w:t>
            </w:r>
          </w:p>
          <w:p w:rsidR="00150EF7" w:rsidRDefault="00150EF7">
            <w:pPr>
              <w:rPr>
                <w:color w:val="FF0000"/>
                <w:sz w:val="28"/>
                <w:szCs w:val="28"/>
              </w:rPr>
            </w:pPr>
          </w:p>
          <w:p w:rsidR="00150EF7" w:rsidRPr="00E13B46" w:rsidRDefault="00150EF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Government and Politics AF and JFL</w:t>
            </w:r>
          </w:p>
        </w:tc>
      </w:tr>
      <w:tr w:rsidR="007858A7" w:rsidTr="007858A7">
        <w:tc>
          <w:tcPr>
            <w:tcW w:w="2093" w:type="dxa"/>
          </w:tcPr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Monday</w:t>
            </w: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10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4B0B0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Y12 Business controlled assessment preparation</w:t>
            </w:r>
            <w:r w:rsidR="005739C8">
              <w:rPr>
                <w:color w:val="FF0000"/>
                <w:sz w:val="28"/>
                <w:szCs w:val="28"/>
              </w:rPr>
              <w:t xml:space="preserve"> S24</w:t>
            </w:r>
          </w:p>
          <w:p w:rsidR="00150EF7" w:rsidRDefault="00150EF7">
            <w:pPr>
              <w:rPr>
                <w:color w:val="FF0000"/>
                <w:sz w:val="28"/>
                <w:szCs w:val="28"/>
              </w:rPr>
            </w:pPr>
          </w:p>
          <w:p w:rsidR="00150EF7" w:rsidRDefault="00150EF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Geography MKE</w:t>
            </w:r>
          </w:p>
          <w:p w:rsidR="00C357E6" w:rsidRDefault="00C357E6">
            <w:pPr>
              <w:rPr>
                <w:color w:val="FF0000"/>
                <w:sz w:val="28"/>
                <w:szCs w:val="28"/>
              </w:rPr>
            </w:pPr>
          </w:p>
          <w:p w:rsidR="00C357E6" w:rsidRPr="00C357E6" w:rsidRDefault="00C35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ECDL</w:t>
            </w:r>
          </w:p>
        </w:tc>
      </w:tr>
      <w:tr w:rsidR="007858A7" w:rsidTr="007858A7">
        <w:tc>
          <w:tcPr>
            <w:tcW w:w="2093" w:type="dxa"/>
          </w:tcPr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Tuesday</w:t>
            </w: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lastRenderedPageBreak/>
              <w:t>11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4B0B0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Y12 Business controlled assessment preparation</w:t>
            </w:r>
            <w:r w:rsidR="005739C8">
              <w:rPr>
                <w:color w:val="FF0000"/>
                <w:sz w:val="28"/>
                <w:szCs w:val="28"/>
              </w:rPr>
              <w:t xml:space="preserve"> S24</w:t>
            </w:r>
          </w:p>
          <w:p w:rsidR="005739C8" w:rsidRDefault="005739C8">
            <w:pPr>
              <w:rPr>
                <w:color w:val="FF0000"/>
                <w:sz w:val="28"/>
                <w:szCs w:val="28"/>
              </w:rPr>
            </w:pPr>
          </w:p>
          <w:p w:rsidR="005739C8" w:rsidRDefault="00573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ECDL 10 students F28</w:t>
            </w:r>
          </w:p>
          <w:p w:rsidR="005739C8" w:rsidRDefault="005739C8">
            <w:pPr>
              <w:rPr>
                <w:color w:val="000000" w:themeColor="text1"/>
                <w:sz w:val="28"/>
                <w:szCs w:val="28"/>
              </w:rPr>
            </w:pPr>
          </w:p>
          <w:p w:rsidR="00150EF7" w:rsidRDefault="00150EF7">
            <w:pPr>
              <w:rPr>
                <w:color w:val="000000" w:themeColor="text1"/>
                <w:sz w:val="28"/>
                <w:szCs w:val="28"/>
              </w:rPr>
            </w:pPr>
          </w:p>
          <w:p w:rsidR="00150EF7" w:rsidRPr="00150EF7" w:rsidRDefault="00150E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Geography MKE</w:t>
            </w:r>
          </w:p>
        </w:tc>
      </w:tr>
      <w:tr w:rsidR="007858A7" w:rsidTr="007858A7">
        <w:tc>
          <w:tcPr>
            <w:tcW w:w="2093" w:type="dxa"/>
          </w:tcPr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 xml:space="preserve">Wednesday </w:t>
            </w: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12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573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BCS Unit 8 SV S24</w:t>
            </w:r>
            <w:r w:rsidR="00262E48">
              <w:rPr>
                <w:sz w:val="28"/>
                <w:szCs w:val="28"/>
              </w:rPr>
              <w:t xml:space="preserve"> </w:t>
            </w:r>
          </w:p>
          <w:p w:rsidR="00262E48" w:rsidRDefault="00262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EAL support </w:t>
            </w:r>
            <w:proofErr w:type="spellStart"/>
            <w:r>
              <w:rPr>
                <w:sz w:val="28"/>
                <w:szCs w:val="28"/>
              </w:rPr>
              <w:t>Magno</w:t>
            </w:r>
            <w:proofErr w:type="spellEnd"/>
          </w:p>
          <w:p w:rsidR="001C2833" w:rsidRDefault="001C2833">
            <w:pPr>
              <w:rPr>
                <w:sz w:val="28"/>
                <w:szCs w:val="28"/>
              </w:rPr>
            </w:pPr>
          </w:p>
          <w:p w:rsidR="001C2833" w:rsidRPr="001C2833" w:rsidRDefault="001C283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Y12 IT </w:t>
            </w:r>
          </w:p>
        </w:tc>
      </w:tr>
      <w:tr w:rsidR="007858A7" w:rsidTr="007858A7">
        <w:tc>
          <w:tcPr>
            <w:tcW w:w="2093" w:type="dxa"/>
          </w:tcPr>
          <w:p w:rsidR="007858A7" w:rsidRPr="0008609C" w:rsidRDefault="007858A7">
            <w:pPr>
              <w:rPr>
                <w:sz w:val="28"/>
                <w:szCs w:val="28"/>
                <w:highlight w:val="green"/>
              </w:rPr>
            </w:pP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Thursday</w:t>
            </w:r>
          </w:p>
          <w:p w:rsidR="007858A7" w:rsidRPr="0008609C" w:rsidRDefault="0008609C">
            <w:pPr>
              <w:rPr>
                <w:sz w:val="28"/>
                <w:szCs w:val="28"/>
                <w:highlight w:val="green"/>
              </w:rPr>
            </w:pPr>
            <w:r w:rsidRPr="0008609C">
              <w:rPr>
                <w:sz w:val="28"/>
                <w:szCs w:val="28"/>
                <w:highlight w:val="green"/>
              </w:rPr>
              <w:t>13</w:t>
            </w:r>
            <w:r w:rsidRPr="0008609C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8609C">
              <w:rPr>
                <w:sz w:val="28"/>
                <w:szCs w:val="28"/>
                <w:highlight w:val="green"/>
              </w:rPr>
              <w:t xml:space="preserve"> April</w:t>
            </w:r>
          </w:p>
          <w:p w:rsidR="0008609C" w:rsidRPr="0008609C" w:rsidRDefault="0008609C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149" w:type="dxa"/>
          </w:tcPr>
          <w:p w:rsidR="007858A7" w:rsidRDefault="00573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BCS Unit 9 SV S24</w:t>
            </w:r>
          </w:p>
          <w:p w:rsidR="00262E48" w:rsidRDefault="00262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EAL support </w:t>
            </w:r>
            <w:proofErr w:type="spellStart"/>
            <w:r>
              <w:rPr>
                <w:sz w:val="28"/>
                <w:szCs w:val="28"/>
              </w:rPr>
              <w:t>Magno</w:t>
            </w:r>
            <w:proofErr w:type="spellEnd"/>
          </w:p>
          <w:p w:rsidR="009A36CF" w:rsidRDefault="009A36CF">
            <w:pPr>
              <w:rPr>
                <w:sz w:val="28"/>
                <w:szCs w:val="28"/>
              </w:rPr>
            </w:pPr>
          </w:p>
          <w:p w:rsidR="005B529B" w:rsidRDefault="005B529B" w:rsidP="005B52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Computer Science  LS S40</w:t>
            </w:r>
          </w:p>
          <w:p w:rsidR="005B529B" w:rsidRDefault="005B529B">
            <w:pPr>
              <w:rPr>
                <w:sz w:val="28"/>
                <w:szCs w:val="28"/>
              </w:rPr>
            </w:pPr>
          </w:p>
          <w:p w:rsidR="009A36CF" w:rsidRDefault="009A36CF">
            <w:pPr>
              <w:rPr>
                <w:sz w:val="28"/>
                <w:szCs w:val="28"/>
              </w:rPr>
            </w:pPr>
          </w:p>
        </w:tc>
      </w:tr>
    </w:tbl>
    <w:p w:rsidR="007858A7" w:rsidRPr="007858A7" w:rsidRDefault="007858A7">
      <w:pPr>
        <w:rPr>
          <w:sz w:val="28"/>
          <w:szCs w:val="28"/>
        </w:rPr>
      </w:pPr>
    </w:p>
    <w:sectPr w:rsidR="007858A7" w:rsidRPr="007858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7F" w:rsidRDefault="0008657F" w:rsidP="00356FB5">
      <w:pPr>
        <w:spacing w:after="0" w:line="240" w:lineRule="auto"/>
      </w:pPr>
      <w:r>
        <w:separator/>
      </w:r>
    </w:p>
  </w:endnote>
  <w:endnote w:type="continuationSeparator" w:id="0">
    <w:p w:rsidR="0008657F" w:rsidRDefault="0008657F" w:rsidP="0035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522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FB5" w:rsidRDefault="00356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FB5" w:rsidRDefault="00356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7F" w:rsidRDefault="0008657F" w:rsidP="00356FB5">
      <w:pPr>
        <w:spacing w:after="0" w:line="240" w:lineRule="auto"/>
      </w:pPr>
      <w:r>
        <w:separator/>
      </w:r>
    </w:p>
  </w:footnote>
  <w:footnote w:type="continuationSeparator" w:id="0">
    <w:p w:rsidR="0008657F" w:rsidRDefault="0008657F" w:rsidP="0035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7"/>
    <w:rsid w:val="0008609C"/>
    <w:rsid w:val="0008657F"/>
    <w:rsid w:val="00150EF7"/>
    <w:rsid w:val="001B0945"/>
    <w:rsid w:val="001C2833"/>
    <w:rsid w:val="00262E48"/>
    <w:rsid w:val="00356FB5"/>
    <w:rsid w:val="003B7285"/>
    <w:rsid w:val="00437677"/>
    <w:rsid w:val="004B0B05"/>
    <w:rsid w:val="004E2528"/>
    <w:rsid w:val="005739C8"/>
    <w:rsid w:val="005B529B"/>
    <w:rsid w:val="006A3CD0"/>
    <w:rsid w:val="00760F48"/>
    <w:rsid w:val="00782B64"/>
    <w:rsid w:val="007858A7"/>
    <w:rsid w:val="007D3CD4"/>
    <w:rsid w:val="007E2CEF"/>
    <w:rsid w:val="00866CCF"/>
    <w:rsid w:val="00992A35"/>
    <w:rsid w:val="009A36CF"/>
    <w:rsid w:val="009E1C45"/>
    <w:rsid w:val="00AD7E1B"/>
    <w:rsid w:val="00C06EBA"/>
    <w:rsid w:val="00C357E6"/>
    <w:rsid w:val="00E123A9"/>
    <w:rsid w:val="00E13B46"/>
    <w:rsid w:val="00F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B5"/>
  </w:style>
  <w:style w:type="paragraph" w:styleId="Footer">
    <w:name w:val="footer"/>
    <w:basedOn w:val="Normal"/>
    <w:link w:val="FooterChar"/>
    <w:uiPriority w:val="99"/>
    <w:unhideWhenUsed/>
    <w:rsid w:val="0035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B5"/>
  </w:style>
  <w:style w:type="paragraph" w:styleId="Footer">
    <w:name w:val="footer"/>
    <w:basedOn w:val="Normal"/>
    <w:link w:val="FooterChar"/>
    <w:uiPriority w:val="99"/>
    <w:unhideWhenUsed/>
    <w:rsid w:val="0035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B18F2603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Snowden</dc:creator>
  <cp:lastModifiedBy>Alan Snowden</cp:lastModifiedBy>
  <cp:revision>2</cp:revision>
  <cp:lastPrinted>2017-03-27T06:35:00Z</cp:lastPrinted>
  <dcterms:created xsi:type="dcterms:W3CDTF">2017-03-29T09:13:00Z</dcterms:created>
  <dcterms:modified xsi:type="dcterms:W3CDTF">2017-03-29T09:13:00Z</dcterms:modified>
</cp:coreProperties>
</file>